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92" w:rsidRDefault="001337AB" w:rsidP="002C7892">
      <w:pPr>
        <w:pStyle w:val="Obrzek"/>
      </w:pPr>
      <w:r>
        <w:rPr>
          <w:noProof/>
        </w:rPr>
        <w:drawing>
          <wp:inline distT="0" distB="0" distL="0" distR="0">
            <wp:extent cx="4991100" cy="904875"/>
            <wp:effectExtent l="19050" t="0" r="0" b="0"/>
            <wp:docPr id="1" name="obrázek 1" descr="LOGOLINK (ESF,MSMT,OPVK) 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 (ESF,MSMT,OPVK) Č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44" w:rsidRDefault="00FA28CA" w:rsidP="00607C44">
      <w:pPr>
        <w:pStyle w:val="Pedmt"/>
      </w:pPr>
      <w:fldSimple w:instr=" SUBJECT  ">
        <w:r w:rsidR="006A199A">
          <w:t>Filosofická logika (KFI/FLF)</w:t>
        </w:r>
      </w:fldSimple>
    </w:p>
    <w:p w:rsidR="00607C44" w:rsidRDefault="005C2AEA" w:rsidP="005C2AEA">
      <w:pPr>
        <w:pStyle w:val="Nzev"/>
        <w:numPr>
          <w:ilvl w:val="0"/>
          <w:numId w:val="29"/>
        </w:numPr>
      </w:pPr>
      <w:r>
        <w:t>Empirické a apriorní poznání</w:t>
      </w:r>
    </w:p>
    <w:p w:rsidR="00607C44" w:rsidRDefault="0076071F" w:rsidP="00607C44">
      <w:pPr>
        <w:pStyle w:val="Autor"/>
      </w:pPr>
      <w:r>
        <w:t>Jméno a příjmení</w:t>
      </w:r>
    </w:p>
    <w:p w:rsidR="006A199A" w:rsidRDefault="006A199A" w:rsidP="006A199A">
      <w:pPr>
        <w:pStyle w:val="Nadpis1"/>
        <w:numPr>
          <w:ilvl w:val="0"/>
          <w:numId w:val="0"/>
        </w:numPr>
      </w:pPr>
    </w:p>
    <w:p w:rsidR="00B53228" w:rsidRDefault="005C2AEA" w:rsidP="00B33118">
      <w:pPr>
        <w:pStyle w:val="Nadpis1"/>
      </w:pPr>
      <w:r>
        <w:t>Empirické a racionální poznání</w:t>
      </w:r>
    </w:p>
    <w:p w:rsidR="006A199A" w:rsidRDefault="006A199A" w:rsidP="00B33118">
      <w:pPr>
        <w:pStyle w:val="Zkladntext"/>
      </w:pPr>
    </w:p>
    <w:p w:rsidR="00EA1A3E" w:rsidRDefault="005C2AEA" w:rsidP="00EA1A3E">
      <w:pPr>
        <w:pStyle w:val="Nadpis2"/>
      </w:pPr>
      <w:r>
        <w:t>Empirismus</w:t>
      </w:r>
    </w:p>
    <w:p w:rsidR="00EA1A3E" w:rsidRDefault="005C2AEA" w:rsidP="00EA1A3E">
      <w:pPr>
        <w:pStyle w:val="Nadpis3"/>
      </w:pPr>
      <w:proofErr w:type="spellStart"/>
      <w:r>
        <w:t>Roger</w:t>
      </w:r>
      <w:proofErr w:type="spellEnd"/>
      <w:r>
        <w:t xml:space="preserve"> </w:t>
      </w:r>
      <w:proofErr w:type="spellStart"/>
      <w:r>
        <w:t>Bacon</w:t>
      </w:r>
      <w:proofErr w:type="spellEnd"/>
    </w:p>
    <w:p w:rsidR="006A199A" w:rsidRDefault="005C2AEA" w:rsidP="006A199A">
      <w:pPr>
        <w:pStyle w:val="Nadpis3"/>
      </w:pPr>
      <w:r>
        <w:t xml:space="preserve">John </w:t>
      </w:r>
      <w:proofErr w:type="spellStart"/>
      <w:r>
        <w:t>Locke</w:t>
      </w:r>
      <w:proofErr w:type="spellEnd"/>
    </w:p>
    <w:p w:rsidR="005C2AEA" w:rsidRDefault="005C2AEA" w:rsidP="005C2AEA">
      <w:pPr>
        <w:pStyle w:val="Nadpis3"/>
      </w:pPr>
      <w:proofErr w:type="spellStart"/>
      <w:r>
        <w:t>George</w:t>
      </w:r>
      <w:proofErr w:type="spellEnd"/>
      <w:r>
        <w:t xml:space="preserve"> </w:t>
      </w:r>
      <w:proofErr w:type="spellStart"/>
      <w:r>
        <w:t>Berkeley</w:t>
      </w:r>
      <w:proofErr w:type="spellEnd"/>
    </w:p>
    <w:p w:rsidR="005C2AEA" w:rsidRPr="005C2AEA" w:rsidRDefault="005C2AEA" w:rsidP="005C2AEA">
      <w:pPr>
        <w:pStyle w:val="Zkladntext"/>
      </w:pPr>
    </w:p>
    <w:p w:rsidR="006A199A" w:rsidRDefault="005C2AEA" w:rsidP="006A199A">
      <w:pPr>
        <w:pStyle w:val="Nadpis2"/>
      </w:pPr>
      <w:r>
        <w:t>Racionalismus</w:t>
      </w:r>
    </w:p>
    <w:p w:rsidR="006A199A" w:rsidRDefault="005C2AEA" w:rsidP="006A199A">
      <w:pPr>
        <w:pStyle w:val="Nadpis3"/>
      </w:pPr>
      <w:r>
        <w:t xml:space="preserve">René </w:t>
      </w:r>
      <w:proofErr w:type="spellStart"/>
      <w:r>
        <w:t>Descartes</w:t>
      </w:r>
      <w:proofErr w:type="spellEnd"/>
    </w:p>
    <w:p w:rsidR="005C2AEA" w:rsidRPr="005C2AEA" w:rsidRDefault="0054713A" w:rsidP="005C2AEA">
      <w:pPr>
        <w:pStyle w:val="Nadpis3"/>
      </w:pPr>
      <w:proofErr w:type="gramStart"/>
      <w:r>
        <w:t>G.W.F.</w:t>
      </w:r>
      <w:proofErr w:type="gramEnd"/>
      <w:r>
        <w:t xml:space="preserve"> </w:t>
      </w:r>
      <w:proofErr w:type="spellStart"/>
      <w:r>
        <w:t>Leibniz</w:t>
      </w:r>
      <w:proofErr w:type="spellEnd"/>
    </w:p>
    <w:p w:rsidR="006A199A" w:rsidRPr="006A199A" w:rsidRDefault="006A199A" w:rsidP="006A199A">
      <w:pPr>
        <w:pStyle w:val="Zkladntext"/>
      </w:pPr>
    </w:p>
    <w:p w:rsidR="006A199A" w:rsidRDefault="005C2AEA" w:rsidP="006A199A">
      <w:pPr>
        <w:pStyle w:val="Nadpis2"/>
      </w:pPr>
      <w:r>
        <w:t>Problém indukce</w:t>
      </w:r>
    </w:p>
    <w:p w:rsidR="0076071F" w:rsidRDefault="0054713A" w:rsidP="006A199A">
      <w:pPr>
        <w:pStyle w:val="Nadpis3"/>
      </w:pPr>
      <w:r>
        <w:t>Aristoteles</w:t>
      </w:r>
    </w:p>
    <w:p w:rsidR="006A199A" w:rsidRDefault="0054713A" w:rsidP="006A199A">
      <w:pPr>
        <w:pStyle w:val="Nadpis3"/>
      </w:pPr>
      <w:proofErr w:type="spellStart"/>
      <w:r>
        <w:t>Roger</w:t>
      </w:r>
      <w:proofErr w:type="spellEnd"/>
      <w:r>
        <w:t xml:space="preserve"> </w:t>
      </w:r>
      <w:proofErr w:type="spellStart"/>
      <w:r>
        <w:t>Bacon</w:t>
      </w:r>
      <w:proofErr w:type="spellEnd"/>
    </w:p>
    <w:p w:rsidR="0076071F" w:rsidRDefault="0054713A" w:rsidP="0076071F">
      <w:pPr>
        <w:pStyle w:val="Nadpis3"/>
      </w:pPr>
      <w:r>
        <w:t>David Hume</w:t>
      </w:r>
    </w:p>
    <w:p w:rsidR="0005304A" w:rsidRDefault="0054713A" w:rsidP="006A199A">
      <w:pPr>
        <w:pStyle w:val="Nadpis3"/>
      </w:pPr>
      <w:r>
        <w:t xml:space="preserve">Karl </w:t>
      </w:r>
      <w:proofErr w:type="spellStart"/>
      <w:r>
        <w:t>Popper</w:t>
      </w:r>
      <w:proofErr w:type="spellEnd"/>
    </w:p>
    <w:p w:rsidR="005C2AEA" w:rsidRPr="006A199A" w:rsidRDefault="005C2AEA" w:rsidP="006A199A">
      <w:pPr>
        <w:pStyle w:val="Zkladntext"/>
      </w:pPr>
    </w:p>
    <w:p w:rsidR="006A199A" w:rsidRDefault="005C2AEA" w:rsidP="006A199A">
      <w:pPr>
        <w:pStyle w:val="Nadpis1"/>
      </w:pPr>
      <w:r>
        <w:t>Apriorní a aposteriorní poznání</w:t>
      </w:r>
    </w:p>
    <w:p w:rsidR="0054713A" w:rsidRPr="0054713A" w:rsidRDefault="0054713A" w:rsidP="0054713A">
      <w:pPr>
        <w:pStyle w:val="Zkladntext"/>
      </w:pPr>
    </w:p>
    <w:p w:rsidR="006A199A" w:rsidRDefault="0054713A" w:rsidP="006A199A">
      <w:pPr>
        <w:pStyle w:val="Nadpis2"/>
      </w:pPr>
      <w:r>
        <w:t>Vrozené ideje</w:t>
      </w:r>
    </w:p>
    <w:p w:rsidR="006A199A" w:rsidRDefault="0054713A" w:rsidP="006A199A">
      <w:pPr>
        <w:pStyle w:val="Nadpis3"/>
      </w:pPr>
      <w:r>
        <w:t>Platon</w:t>
      </w:r>
    </w:p>
    <w:p w:rsidR="0005304A" w:rsidRDefault="0054713A" w:rsidP="0005304A">
      <w:pPr>
        <w:pStyle w:val="Nadpis3"/>
      </w:pPr>
      <w:r>
        <w:t xml:space="preserve">René </w:t>
      </w:r>
      <w:proofErr w:type="spellStart"/>
      <w:r>
        <w:t>Descartes</w:t>
      </w:r>
      <w:proofErr w:type="spellEnd"/>
    </w:p>
    <w:p w:rsidR="0005304A" w:rsidRPr="0005304A" w:rsidRDefault="0005304A" w:rsidP="0005304A">
      <w:pPr>
        <w:pStyle w:val="Zkladntext"/>
      </w:pPr>
    </w:p>
    <w:p w:rsidR="0005304A" w:rsidRDefault="0054713A" w:rsidP="0005304A">
      <w:pPr>
        <w:pStyle w:val="Nadpis2"/>
      </w:pPr>
      <w:r>
        <w:lastRenderedPageBreak/>
        <w:t>Tabula rasa</w:t>
      </w:r>
    </w:p>
    <w:p w:rsidR="0005304A" w:rsidRDefault="0054713A" w:rsidP="0054713A">
      <w:pPr>
        <w:pStyle w:val="Nadpis3"/>
      </w:pPr>
      <w:r>
        <w:t xml:space="preserve">John </w:t>
      </w:r>
      <w:proofErr w:type="spellStart"/>
      <w:r>
        <w:t>Locke</w:t>
      </w:r>
      <w:proofErr w:type="spellEnd"/>
    </w:p>
    <w:p w:rsidR="0005304A" w:rsidRPr="0005304A" w:rsidRDefault="0005304A" w:rsidP="0005304A">
      <w:pPr>
        <w:pStyle w:val="Zkladntext"/>
      </w:pPr>
    </w:p>
    <w:p w:rsidR="0005304A" w:rsidRDefault="0054713A" w:rsidP="0005304A">
      <w:pPr>
        <w:pStyle w:val="Nadpis2"/>
      </w:pPr>
      <w:r>
        <w:t>Apriorní a aposteriorní poznání</w:t>
      </w:r>
    </w:p>
    <w:p w:rsidR="0005304A" w:rsidRDefault="0054713A" w:rsidP="0005304A">
      <w:pPr>
        <w:pStyle w:val="Nadpis3"/>
      </w:pPr>
      <w:proofErr w:type="spellStart"/>
      <w:r>
        <w:t>Immanuel</w:t>
      </w:r>
      <w:proofErr w:type="spellEnd"/>
      <w:r>
        <w:t xml:space="preserve"> Kant</w:t>
      </w:r>
    </w:p>
    <w:p w:rsidR="0005304A" w:rsidRPr="0005304A" w:rsidRDefault="0005304A" w:rsidP="0005304A">
      <w:pPr>
        <w:pStyle w:val="Zkladntext"/>
      </w:pPr>
    </w:p>
    <w:p w:rsidR="006A199A" w:rsidRDefault="005C2AEA" w:rsidP="006A199A">
      <w:pPr>
        <w:pStyle w:val="Nadpis1"/>
      </w:pPr>
      <w:r>
        <w:t>Syntetické a analytické soudy</w:t>
      </w:r>
    </w:p>
    <w:p w:rsidR="006A199A" w:rsidRDefault="006A199A" w:rsidP="006A199A">
      <w:pPr>
        <w:pStyle w:val="Zkladntext"/>
      </w:pPr>
    </w:p>
    <w:p w:rsidR="006A199A" w:rsidRDefault="0054713A" w:rsidP="006A199A">
      <w:pPr>
        <w:pStyle w:val="Nadpis2"/>
      </w:pPr>
      <w:r>
        <w:t>Syntetické a analytické soudy</w:t>
      </w:r>
    </w:p>
    <w:p w:rsidR="0076071F" w:rsidRDefault="0054713A" w:rsidP="006A199A">
      <w:pPr>
        <w:pStyle w:val="Nadpis3"/>
      </w:pPr>
      <w:proofErr w:type="spellStart"/>
      <w:r>
        <w:t>Immanuel</w:t>
      </w:r>
      <w:proofErr w:type="spellEnd"/>
      <w:r>
        <w:t xml:space="preserve"> Kant</w:t>
      </w:r>
    </w:p>
    <w:p w:rsidR="0054713A" w:rsidRDefault="0054713A" w:rsidP="0054713A">
      <w:pPr>
        <w:pStyle w:val="Nadpis3"/>
      </w:pPr>
      <w:r>
        <w:t>Vídeňský kroužek</w:t>
      </w:r>
    </w:p>
    <w:p w:rsidR="0054713A" w:rsidRPr="0054713A" w:rsidRDefault="0054713A" w:rsidP="0054713A">
      <w:pPr>
        <w:pStyle w:val="Zkladntext"/>
      </w:pPr>
    </w:p>
    <w:p w:rsidR="00DE376E" w:rsidRDefault="0054713A" w:rsidP="00DE376E">
      <w:pPr>
        <w:pStyle w:val="Nadpis2"/>
      </w:pPr>
      <w:r>
        <w:t>Synteticky a analyticky pravdivá tvrzení</w:t>
      </w:r>
    </w:p>
    <w:p w:rsidR="0076071F" w:rsidRDefault="0054713A" w:rsidP="0054713A">
      <w:pPr>
        <w:pStyle w:val="Nadpis3"/>
      </w:pPr>
      <w:proofErr w:type="spellStart"/>
      <w:r>
        <w:t>W.V.</w:t>
      </w:r>
      <w:proofErr w:type="gramStart"/>
      <w:r>
        <w:t>O.Quine</w:t>
      </w:r>
      <w:proofErr w:type="spellEnd"/>
      <w:proofErr w:type="gramEnd"/>
    </w:p>
    <w:p w:rsidR="0076071F" w:rsidRDefault="0076071F" w:rsidP="0076071F">
      <w:pPr>
        <w:pStyle w:val="Zkladntext"/>
      </w:pPr>
    </w:p>
    <w:p w:rsidR="0054713A" w:rsidRDefault="0054713A" w:rsidP="0054713A">
      <w:pPr>
        <w:pStyle w:val="Nadpis1"/>
      </w:pPr>
      <w:r>
        <w:t>Nutné a nahodilé poznání</w:t>
      </w:r>
    </w:p>
    <w:p w:rsidR="0054713A" w:rsidRPr="0076071F" w:rsidRDefault="0054713A" w:rsidP="0076071F">
      <w:pPr>
        <w:pStyle w:val="Zkladntext"/>
      </w:pPr>
    </w:p>
    <w:p w:rsidR="00DE376E" w:rsidRDefault="00E0455D" w:rsidP="00DE376E">
      <w:pPr>
        <w:pStyle w:val="Nadpis2"/>
      </w:pPr>
      <w:r>
        <w:t>Nutné a nahodilé</w:t>
      </w:r>
    </w:p>
    <w:p w:rsidR="00DE376E" w:rsidRDefault="00E0455D" w:rsidP="00DE376E">
      <w:pPr>
        <w:pStyle w:val="Nadpis3"/>
      </w:pPr>
      <w:r>
        <w:t>Aristoteles</w:t>
      </w:r>
    </w:p>
    <w:p w:rsidR="0076071F" w:rsidRDefault="00E0455D" w:rsidP="0076071F">
      <w:pPr>
        <w:pStyle w:val="Nadpis3"/>
      </w:pPr>
      <w:r>
        <w:t>Scholastika</w:t>
      </w:r>
    </w:p>
    <w:p w:rsidR="00E0455D" w:rsidRDefault="00E0455D" w:rsidP="00E0455D">
      <w:pPr>
        <w:pStyle w:val="Zkladntext"/>
      </w:pPr>
    </w:p>
    <w:p w:rsidR="00E0455D" w:rsidRDefault="00E0455D" w:rsidP="00E0455D">
      <w:pPr>
        <w:pStyle w:val="Nadpis2"/>
      </w:pPr>
      <w:r>
        <w:t>Nutné a možné</w:t>
      </w:r>
    </w:p>
    <w:p w:rsidR="00E0455D" w:rsidRDefault="00E0455D" w:rsidP="00E0455D">
      <w:pPr>
        <w:pStyle w:val="Nadpis3"/>
      </w:pPr>
      <w:proofErr w:type="gramStart"/>
      <w:r>
        <w:t>G.W.F.</w:t>
      </w:r>
      <w:proofErr w:type="gramEnd"/>
      <w:r>
        <w:t xml:space="preserve"> </w:t>
      </w:r>
      <w:proofErr w:type="spellStart"/>
      <w:r>
        <w:t>Leibniz</w:t>
      </w:r>
      <w:proofErr w:type="spellEnd"/>
    </w:p>
    <w:p w:rsidR="00E0455D" w:rsidRDefault="00E0455D" w:rsidP="00E0455D">
      <w:pPr>
        <w:pStyle w:val="Nadpis3"/>
      </w:pPr>
      <w:proofErr w:type="spellStart"/>
      <w:r>
        <w:t>Ludwig</w:t>
      </w:r>
      <w:proofErr w:type="spellEnd"/>
      <w:r>
        <w:t xml:space="preserve"> </w:t>
      </w:r>
      <w:proofErr w:type="spellStart"/>
      <w:r>
        <w:t>Wittgenstein</w:t>
      </w:r>
      <w:proofErr w:type="spellEnd"/>
    </w:p>
    <w:p w:rsidR="00E0455D" w:rsidRDefault="00E0455D" w:rsidP="00E0455D">
      <w:pPr>
        <w:pStyle w:val="Nadpis3"/>
      </w:pPr>
      <w:r>
        <w:t xml:space="preserve">Saul </w:t>
      </w:r>
      <w:proofErr w:type="spellStart"/>
      <w:r>
        <w:t>Kripke</w:t>
      </w:r>
      <w:proofErr w:type="spellEnd"/>
    </w:p>
    <w:p w:rsidR="0076071F" w:rsidRPr="0076071F" w:rsidRDefault="0076071F" w:rsidP="0076071F">
      <w:pPr>
        <w:pStyle w:val="Zkladntext"/>
      </w:pPr>
    </w:p>
    <w:p w:rsidR="00B53228" w:rsidRDefault="00200C17" w:rsidP="00200C17">
      <w:pPr>
        <w:pStyle w:val="Literatura"/>
      </w:pPr>
      <w:r>
        <w:t>Použitá literatura:</w:t>
      </w:r>
    </w:p>
    <w:p w:rsidR="00200C17" w:rsidRDefault="00200C17" w:rsidP="00200C17">
      <w:pPr>
        <w:pStyle w:val="Literatura"/>
      </w:pPr>
      <w:r>
        <w:t>Další literatura:</w:t>
      </w:r>
    </w:p>
    <w:sectPr w:rsidR="00200C17" w:rsidSect="00200C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E6" w:rsidRDefault="00D842E6">
      <w:r>
        <w:separator/>
      </w:r>
    </w:p>
  </w:endnote>
  <w:endnote w:type="continuationSeparator" w:id="0">
    <w:p w:rsidR="00D842E6" w:rsidRDefault="00D8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F3" w:rsidRDefault="00C40CC8">
    <w:pPr>
      <w:pStyle w:val="Zpat"/>
    </w:pPr>
    <w:r>
      <w:t>10</w:t>
    </w:r>
    <w:r w:rsidR="000758ED">
      <w:t>.</w:t>
    </w:r>
    <w:r>
      <w:t>3</w:t>
    </w:r>
    <w:r w:rsidR="00FA28CA">
      <w:fldChar w:fldCharType="begin"/>
    </w:r>
    <w:r w:rsidR="001505CE">
      <w:instrText xml:space="preserve"> DOCPROPERTY  "Datum dokončení" </w:instrText>
    </w:r>
    <w:r w:rsidR="00FA28CA">
      <w:fldChar w:fldCharType="separate"/>
    </w:r>
    <w:r w:rsidR="001337AB">
      <w:t>.20</w:t>
    </w:r>
    <w:r w:rsidR="000758ED">
      <w:t>14</w:t>
    </w:r>
    <w:r w:rsidR="00FA28CA">
      <w:fldChar w:fldCharType="end"/>
    </w:r>
    <w:r w:rsidR="00C15FF3">
      <w:tab/>
    </w:r>
    <w:r w:rsidR="00C15FF3">
      <w:tab/>
    </w:r>
    <w:r w:rsidR="00FA28CA">
      <w:rPr>
        <w:rStyle w:val="slostrnky"/>
      </w:rPr>
      <w:fldChar w:fldCharType="begin"/>
    </w:r>
    <w:r w:rsidR="00C15FF3">
      <w:rPr>
        <w:rStyle w:val="slostrnky"/>
      </w:rPr>
      <w:instrText xml:space="preserve"> PAGE </w:instrText>
    </w:r>
    <w:r w:rsidR="00FA28CA">
      <w:rPr>
        <w:rStyle w:val="slostrnky"/>
      </w:rPr>
      <w:fldChar w:fldCharType="separate"/>
    </w:r>
    <w:r>
      <w:rPr>
        <w:rStyle w:val="slostrnky"/>
        <w:noProof/>
      </w:rPr>
      <w:t>2</w:t>
    </w:r>
    <w:r w:rsidR="00FA28CA"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F3" w:rsidRDefault="00FA28CA">
    <w:pPr>
      <w:pStyle w:val="Zpat"/>
    </w:pPr>
    <w:fldSimple w:instr=" DOCPROPERTY  &quot;Datum dokončení&quot; ">
      <w:r w:rsidR="001337AB">
        <w:t>2.7.2009</w:t>
      </w:r>
    </w:fldSimple>
    <w:r w:rsidR="00C15FF3">
      <w:tab/>
    </w:r>
    <w:r w:rsidR="00C15FF3">
      <w:tab/>
    </w:r>
    <w:r>
      <w:rPr>
        <w:rStyle w:val="slostrnky"/>
      </w:rPr>
      <w:fldChar w:fldCharType="begin"/>
    </w:r>
    <w:r w:rsidR="00C15FF3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15FF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E6" w:rsidRDefault="00D842E6">
      <w:r>
        <w:separator/>
      </w:r>
    </w:p>
  </w:footnote>
  <w:footnote w:type="continuationSeparator" w:id="0">
    <w:p w:rsidR="00D842E6" w:rsidRDefault="00D84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F3" w:rsidRDefault="00C15FF3">
    <w:pPr>
      <w:pStyle w:val="Zhlav"/>
    </w:pPr>
    <w:r>
      <w:tab/>
    </w:r>
    <w:fldSimple w:instr=" SUBJECT   \* MERGEFORMAT ">
      <w:r w:rsidR="006A199A">
        <w:t>Filosofická logika (KFI/FLF)</w:t>
      </w:r>
    </w:fldSimple>
  </w:p>
  <w:p w:rsidR="00C15FF3" w:rsidRDefault="00C15FF3">
    <w:pPr>
      <w:pStyle w:val="Zhlav"/>
    </w:pPr>
    <w:r>
      <w:tab/>
    </w:r>
    <w:r w:rsidR="005C2AEA">
      <w:t>2</w:t>
    </w:r>
    <w:r w:rsidR="006A199A">
      <w:t xml:space="preserve">. </w:t>
    </w:r>
    <w:r w:rsidR="005C2AEA">
      <w:t>Empirické a apriorní poznání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F3" w:rsidRDefault="00FA28CA" w:rsidP="00715838">
    <w:pPr>
      <w:pStyle w:val="Zhlav"/>
      <w:pBdr>
        <w:bottom w:val="single" w:sz="4" w:space="1" w:color="auto"/>
      </w:pBdr>
      <w:tabs>
        <w:tab w:val="clear" w:pos="4536"/>
        <w:tab w:val="clear" w:pos="9072"/>
      </w:tabs>
      <w:jc w:val="center"/>
    </w:pPr>
    <w:fldSimple w:instr=" SUBJECT   \* MERGEFORMAT ">
      <w:r w:rsidR="001337AB">
        <w:t>[doplňte název předmětu]</w:t>
      </w:r>
    </w:fldSimple>
  </w:p>
  <w:p w:rsidR="00C15FF3" w:rsidRDefault="00FA28CA" w:rsidP="00715838">
    <w:pPr>
      <w:pStyle w:val="Zhlav"/>
      <w:pBdr>
        <w:bottom w:val="single" w:sz="4" w:space="1" w:color="auto"/>
      </w:pBdr>
      <w:tabs>
        <w:tab w:val="clear" w:pos="4536"/>
        <w:tab w:val="clear" w:pos="9072"/>
      </w:tabs>
      <w:jc w:val="center"/>
    </w:pPr>
    <w:fldSimple w:instr=" TITLE  ">
      <w:r w:rsidR="001337AB">
        <w:t>[doplňte pořadové číslo a téma přednášky]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D4C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A2B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2A43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186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682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66D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12A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001964F4"/>
    <w:multiLevelType w:val="multilevel"/>
    <w:tmpl w:val="D1CE80A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907"/>
        </w:tabs>
        <w:ind w:left="907" w:hanging="226"/>
      </w:pPr>
      <w:rPr>
        <w:rFonts w:ascii="Symbol" w:hAnsi="Symbol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-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8">
    <w:nsid w:val="05095B88"/>
    <w:multiLevelType w:val="multilevel"/>
    <w:tmpl w:val="DB62CAF8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06010E6D"/>
    <w:multiLevelType w:val="hybridMultilevel"/>
    <w:tmpl w:val="E1AE8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23E11"/>
    <w:multiLevelType w:val="multilevel"/>
    <w:tmpl w:val="F050CCE8"/>
    <w:lvl w:ilvl="0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-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11">
    <w:nsid w:val="0C2936C7"/>
    <w:multiLevelType w:val="multilevel"/>
    <w:tmpl w:val="D952D1B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Restart w:val="0"/>
      <w:lvlText w:val="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453"/>
        </w:tabs>
        <w:ind w:left="453" w:hanging="226"/>
      </w:pPr>
      <w:rPr>
        <w:rFonts w:ascii="Symbol" w:hAnsi="Symbol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-68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"/>
        </w:tabs>
        <w:ind w:left="3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"/>
        </w:tabs>
        <w:ind w:left="4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5"/>
        </w:tabs>
        <w:ind w:left="6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9"/>
        </w:tabs>
        <w:ind w:left="7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3"/>
        </w:tabs>
        <w:ind w:left="903" w:hanging="1584"/>
      </w:pPr>
      <w:rPr>
        <w:rFonts w:hint="default"/>
      </w:rPr>
    </w:lvl>
  </w:abstractNum>
  <w:abstractNum w:abstractNumId="12">
    <w:nsid w:val="0E7D0F4B"/>
    <w:multiLevelType w:val="multilevel"/>
    <w:tmpl w:val="91E0A35C"/>
    <w:name w:val="Odrazky2"/>
    <w:lvl w:ilvl="0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pStyle w:val="Seznamsodrkami5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13">
    <w:nsid w:val="101F205F"/>
    <w:multiLevelType w:val="multilevel"/>
    <w:tmpl w:val="DB62CA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36F4153"/>
    <w:multiLevelType w:val="multilevel"/>
    <w:tmpl w:val="6BB441D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-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15">
    <w:nsid w:val="13943F19"/>
    <w:multiLevelType w:val="multilevel"/>
    <w:tmpl w:val="DB62CA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B7B05C7"/>
    <w:multiLevelType w:val="hybridMultilevel"/>
    <w:tmpl w:val="D7883A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91645"/>
    <w:multiLevelType w:val="multilevel"/>
    <w:tmpl w:val="C28891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2075ABE"/>
    <w:multiLevelType w:val="multilevel"/>
    <w:tmpl w:val="8708C0B8"/>
    <w:lvl w:ilvl="0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19">
    <w:nsid w:val="44A52323"/>
    <w:multiLevelType w:val="multilevel"/>
    <w:tmpl w:val="82081290"/>
    <w:name w:val="Odrazky1"/>
    <w:lvl w:ilvl="0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decimal"/>
      <w:suff w:val="space"/>
      <w:lvlText w:val="%1.%2.%3.%4."/>
      <w:lvlJc w:val="left"/>
      <w:pPr>
        <w:ind w:left="-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20">
    <w:nsid w:val="4B5B24F2"/>
    <w:multiLevelType w:val="multilevel"/>
    <w:tmpl w:val="DB62CA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A87428D"/>
    <w:multiLevelType w:val="multilevel"/>
    <w:tmpl w:val="198A1FB8"/>
    <w:lvl w:ilvl="0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22">
    <w:nsid w:val="609C0FBA"/>
    <w:multiLevelType w:val="multilevel"/>
    <w:tmpl w:val="812257E4"/>
    <w:lvl w:ilvl="0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decimal"/>
      <w:suff w:val="space"/>
      <w:lvlText w:val="%1.%2.%3.%4."/>
      <w:lvlJc w:val="left"/>
      <w:pPr>
        <w:ind w:left="-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23">
    <w:nsid w:val="62AB0423"/>
    <w:multiLevelType w:val="multilevel"/>
    <w:tmpl w:val="5422F3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6D301FB"/>
    <w:multiLevelType w:val="multilevel"/>
    <w:tmpl w:val="FF340A02"/>
    <w:name w:val="Odrazky3"/>
    <w:lvl w:ilvl="0">
      <w:start w:val="1"/>
      <w:numFmt w:val="bullet"/>
      <w:pStyle w:val="Seznamsodrkami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Seznamsodrkami2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Restart w:val="0"/>
      <w:pStyle w:val="Seznamsodrkami3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pStyle w:val="Seznamsodrkami4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25">
    <w:nsid w:val="6B3804EB"/>
    <w:multiLevelType w:val="multilevel"/>
    <w:tmpl w:val="ED2E7BF8"/>
    <w:name w:val="Odrazky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-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26">
    <w:nsid w:val="731E04B2"/>
    <w:multiLevelType w:val="hybridMultilevel"/>
    <w:tmpl w:val="F3883DA2"/>
    <w:name w:val="Cisla2"/>
    <w:lvl w:ilvl="0" w:tplc="04B86C8A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7">
    <w:nsid w:val="76C41C50"/>
    <w:multiLevelType w:val="multilevel"/>
    <w:tmpl w:val="DB62CA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8C036D4"/>
    <w:multiLevelType w:val="multilevel"/>
    <w:tmpl w:val="F53479E6"/>
    <w:name w:val="Cisla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11"/>
  </w:num>
  <w:num w:numId="5">
    <w:abstractNumId w:val="28"/>
  </w:num>
  <w:num w:numId="6">
    <w:abstractNumId w:val="25"/>
  </w:num>
  <w:num w:numId="7">
    <w:abstractNumId w:val="3"/>
  </w:num>
  <w:num w:numId="8">
    <w:abstractNumId w:val="7"/>
  </w:num>
  <w:num w:numId="9">
    <w:abstractNumId w:val="2"/>
  </w:num>
  <w:num w:numId="10">
    <w:abstractNumId w:val="14"/>
  </w:num>
  <w:num w:numId="11">
    <w:abstractNumId w:val="19"/>
  </w:num>
  <w:num w:numId="12">
    <w:abstractNumId w:val="10"/>
  </w:num>
  <w:num w:numId="13">
    <w:abstractNumId w:val="12"/>
  </w:num>
  <w:num w:numId="14">
    <w:abstractNumId w:val="22"/>
  </w:num>
  <w:num w:numId="15">
    <w:abstractNumId w:val="1"/>
  </w:num>
  <w:num w:numId="16">
    <w:abstractNumId w:val="0"/>
  </w:num>
  <w:num w:numId="17">
    <w:abstractNumId w:val="5"/>
  </w:num>
  <w:num w:numId="18">
    <w:abstractNumId w:val="4"/>
  </w:num>
  <w:num w:numId="19">
    <w:abstractNumId w:val="17"/>
  </w:num>
  <w:num w:numId="20">
    <w:abstractNumId w:val="15"/>
  </w:num>
  <w:num w:numId="21">
    <w:abstractNumId w:val="13"/>
  </w:num>
  <w:num w:numId="22">
    <w:abstractNumId w:val="27"/>
  </w:num>
  <w:num w:numId="23">
    <w:abstractNumId w:val="20"/>
  </w:num>
  <w:num w:numId="24">
    <w:abstractNumId w:val="21"/>
  </w:num>
  <w:num w:numId="25">
    <w:abstractNumId w:val="24"/>
  </w:num>
  <w:num w:numId="26">
    <w:abstractNumId w:val="18"/>
  </w:num>
  <w:num w:numId="27">
    <w:abstractNumId w:val="26"/>
  </w:num>
  <w:num w:numId="28">
    <w:abstractNumId w:val="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FAF"/>
    <w:rsid w:val="00031119"/>
    <w:rsid w:val="0005304A"/>
    <w:rsid w:val="000758ED"/>
    <w:rsid w:val="00085F0D"/>
    <w:rsid w:val="000B7EEB"/>
    <w:rsid w:val="000D3363"/>
    <w:rsid w:val="001337AB"/>
    <w:rsid w:val="001505CE"/>
    <w:rsid w:val="001A6323"/>
    <w:rsid w:val="00200C17"/>
    <w:rsid w:val="002C7892"/>
    <w:rsid w:val="002D5DB1"/>
    <w:rsid w:val="002E1CED"/>
    <w:rsid w:val="002E1EB5"/>
    <w:rsid w:val="00323079"/>
    <w:rsid w:val="003A72D1"/>
    <w:rsid w:val="003B0682"/>
    <w:rsid w:val="003B2D18"/>
    <w:rsid w:val="003C60DA"/>
    <w:rsid w:val="003E2C24"/>
    <w:rsid w:val="003E4143"/>
    <w:rsid w:val="004014E5"/>
    <w:rsid w:val="00404BC5"/>
    <w:rsid w:val="00456900"/>
    <w:rsid w:val="004E1381"/>
    <w:rsid w:val="004F4380"/>
    <w:rsid w:val="0052386A"/>
    <w:rsid w:val="0054713A"/>
    <w:rsid w:val="00550F76"/>
    <w:rsid w:val="005C2AEA"/>
    <w:rsid w:val="005F7B8D"/>
    <w:rsid w:val="00607C44"/>
    <w:rsid w:val="006135BF"/>
    <w:rsid w:val="0065536F"/>
    <w:rsid w:val="00656E44"/>
    <w:rsid w:val="006A199A"/>
    <w:rsid w:val="006B0241"/>
    <w:rsid w:val="00715838"/>
    <w:rsid w:val="00733408"/>
    <w:rsid w:val="00757B8A"/>
    <w:rsid w:val="0076071F"/>
    <w:rsid w:val="007D3B0E"/>
    <w:rsid w:val="007E6A95"/>
    <w:rsid w:val="00806A89"/>
    <w:rsid w:val="00850562"/>
    <w:rsid w:val="00863791"/>
    <w:rsid w:val="00893006"/>
    <w:rsid w:val="00910E6B"/>
    <w:rsid w:val="00926E5B"/>
    <w:rsid w:val="009B319B"/>
    <w:rsid w:val="009B3996"/>
    <w:rsid w:val="009D2366"/>
    <w:rsid w:val="009E03C7"/>
    <w:rsid w:val="00A3758B"/>
    <w:rsid w:val="00AD0C43"/>
    <w:rsid w:val="00AF29CF"/>
    <w:rsid w:val="00B33118"/>
    <w:rsid w:val="00B45FAF"/>
    <w:rsid w:val="00B53228"/>
    <w:rsid w:val="00B64818"/>
    <w:rsid w:val="00B86E3C"/>
    <w:rsid w:val="00B937BE"/>
    <w:rsid w:val="00C10D7C"/>
    <w:rsid w:val="00C15FF3"/>
    <w:rsid w:val="00C241C8"/>
    <w:rsid w:val="00C330C1"/>
    <w:rsid w:val="00C37E97"/>
    <w:rsid w:val="00C40CC8"/>
    <w:rsid w:val="00C40E60"/>
    <w:rsid w:val="00C52E71"/>
    <w:rsid w:val="00CA2293"/>
    <w:rsid w:val="00CA3B03"/>
    <w:rsid w:val="00CC0D8A"/>
    <w:rsid w:val="00CE192E"/>
    <w:rsid w:val="00D1126D"/>
    <w:rsid w:val="00D26F34"/>
    <w:rsid w:val="00D842E6"/>
    <w:rsid w:val="00DD48EA"/>
    <w:rsid w:val="00DE376E"/>
    <w:rsid w:val="00E0455D"/>
    <w:rsid w:val="00E519DA"/>
    <w:rsid w:val="00E72F21"/>
    <w:rsid w:val="00EA1A3E"/>
    <w:rsid w:val="00F3476B"/>
    <w:rsid w:val="00FA28CA"/>
    <w:rsid w:val="00FE36AB"/>
    <w:rsid w:val="00FE7965"/>
    <w:rsid w:val="00FF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006"/>
    <w:rPr>
      <w:sz w:val="24"/>
      <w:szCs w:val="24"/>
    </w:rPr>
  </w:style>
  <w:style w:type="paragraph" w:styleId="Nadpis1">
    <w:name w:val="heading 1"/>
    <w:next w:val="Zkladntext"/>
    <w:link w:val="Nadpis1Char"/>
    <w:qFormat/>
    <w:rsid w:val="00B53228"/>
    <w:pPr>
      <w:keepNext/>
      <w:numPr>
        <w:numId w:val="2"/>
      </w:numPr>
      <w:spacing w:before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Zkladntext"/>
    <w:next w:val="Zkladntext"/>
    <w:qFormat/>
    <w:rsid w:val="00806A89"/>
    <w:pPr>
      <w:keepNext/>
      <w:numPr>
        <w:ilvl w:val="1"/>
        <w:numId w:val="2"/>
      </w:numPr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Zkladntext"/>
    <w:next w:val="Zkladntext"/>
    <w:qFormat/>
    <w:rsid w:val="00806A89"/>
    <w:pPr>
      <w:keepNext/>
      <w:numPr>
        <w:ilvl w:val="2"/>
        <w:numId w:val="2"/>
      </w:numPr>
      <w:jc w:val="left"/>
      <w:outlineLvl w:val="2"/>
    </w:pPr>
    <w:rPr>
      <w:rFonts w:ascii="Arial" w:hAnsi="Arial" w:cs="Arial"/>
      <w:b/>
      <w:bCs/>
      <w:sz w:val="24"/>
      <w:szCs w:val="26"/>
    </w:rPr>
  </w:style>
  <w:style w:type="paragraph" w:styleId="Nadpis4">
    <w:name w:val="heading 4"/>
    <w:basedOn w:val="Zkladntext"/>
    <w:next w:val="Zkladntext"/>
    <w:qFormat/>
    <w:rsid w:val="00806A89"/>
    <w:pPr>
      <w:keepNext/>
      <w:numPr>
        <w:ilvl w:val="3"/>
        <w:numId w:val="2"/>
      </w:numPr>
      <w:jc w:val="left"/>
      <w:outlineLvl w:val="3"/>
    </w:pPr>
    <w:rPr>
      <w:rFonts w:ascii="Arial" w:hAnsi="Arial"/>
      <w:b/>
      <w:bCs/>
      <w:i/>
      <w:sz w:val="24"/>
      <w:szCs w:val="28"/>
    </w:rPr>
  </w:style>
  <w:style w:type="paragraph" w:styleId="Nadpis5">
    <w:name w:val="heading 5"/>
    <w:basedOn w:val="Normln"/>
    <w:next w:val="Normln"/>
    <w:qFormat/>
    <w:rsid w:val="00806A8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06A8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06A89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06A8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06A8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kladntext"/>
    <w:semiHidden/>
    <w:rsid w:val="004014E5"/>
    <w:pPr>
      <w:pBdr>
        <w:bottom w:val="single" w:sz="4" w:space="2" w:color="auto"/>
      </w:pBd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Zpat">
    <w:name w:val="footer"/>
    <w:basedOn w:val="Zhlav"/>
    <w:semiHidden/>
    <w:rsid w:val="009D2366"/>
    <w:pPr>
      <w:pBdr>
        <w:top w:val="single" w:sz="4" w:space="2" w:color="auto"/>
        <w:bottom w:val="none" w:sz="0" w:space="0" w:color="auto"/>
      </w:pBdr>
    </w:pPr>
  </w:style>
  <w:style w:type="character" w:styleId="slostrnky">
    <w:name w:val="page number"/>
    <w:basedOn w:val="Standardnpsmoodstavce"/>
    <w:semiHidden/>
    <w:rsid w:val="00FE36AB"/>
  </w:style>
  <w:style w:type="paragraph" w:styleId="Zkladntext">
    <w:name w:val="Body Text"/>
    <w:link w:val="ZkladntextChar"/>
    <w:rsid w:val="009D2366"/>
    <w:pPr>
      <w:spacing w:before="120"/>
      <w:jc w:val="both"/>
    </w:pPr>
    <w:rPr>
      <w:sz w:val="22"/>
      <w:szCs w:val="24"/>
    </w:rPr>
  </w:style>
  <w:style w:type="paragraph" w:styleId="Nzev">
    <w:name w:val="Title"/>
    <w:basedOn w:val="Zkladntext"/>
    <w:next w:val="Zkladntext"/>
    <w:link w:val="NzevChar"/>
    <w:qFormat/>
    <w:rsid w:val="00404BC5"/>
    <w:pPr>
      <w:widowControl w:val="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edmt">
    <w:name w:val="Předmět"/>
    <w:basedOn w:val="Nzev"/>
    <w:next w:val="Zkladntext"/>
    <w:rsid w:val="002C7892"/>
    <w:pPr>
      <w:spacing w:before="480"/>
    </w:pPr>
  </w:style>
  <w:style w:type="paragraph" w:customStyle="1" w:styleId="Spolenost">
    <w:name w:val="Společnost"/>
    <w:basedOn w:val="Nzev"/>
    <w:next w:val="Zkladntext"/>
    <w:semiHidden/>
    <w:rsid w:val="00404BC5"/>
  </w:style>
  <w:style w:type="paragraph" w:customStyle="1" w:styleId="Autor">
    <w:name w:val="Autor"/>
    <w:basedOn w:val="Nzev"/>
    <w:next w:val="Zkladntext"/>
    <w:link w:val="AutorChar"/>
    <w:rsid w:val="00C37E97"/>
    <w:pPr>
      <w:tabs>
        <w:tab w:val="right" w:pos="9072"/>
      </w:tabs>
    </w:pPr>
    <w:rPr>
      <w:sz w:val="26"/>
    </w:rPr>
  </w:style>
  <w:style w:type="character" w:customStyle="1" w:styleId="ZkladntextChar">
    <w:name w:val="Základní text Char"/>
    <w:basedOn w:val="Standardnpsmoodstavce"/>
    <w:link w:val="Zkladntext"/>
    <w:rsid w:val="009D2366"/>
    <w:rPr>
      <w:sz w:val="22"/>
      <w:szCs w:val="24"/>
      <w:lang w:val="cs-CZ" w:eastAsia="cs-CZ" w:bidi="ar-SA"/>
    </w:rPr>
  </w:style>
  <w:style w:type="character" w:customStyle="1" w:styleId="NzevChar">
    <w:name w:val="Název Char"/>
    <w:basedOn w:val="ZkladntextChar"/>
    <w:link w:val="Nzev"/>
    <w:rsid w:val="00404BC5"/>
    <w:rPr>
      <w:rFonts w:ascii="Arial" w:hAnsi="Arial" w:cs="Arial"/>
      <w:b/>
      <w:bCs/>
      <w:kern w:val="28"/>
      <w:sz w:val="32"/>
      <w:szCs w:val="32"/>
    </w:rPr>
  </w:style>
  <w:style w:type="character" w:customStyle="1" w:styleId="AutorChar">
    <w:name w:val="Autor Char"/>
    <w:basedOn w:val="NzevChar"/>
    <w:link w:val="Autor"/>
    <w:rsid w:val="00C37E97"/>
    <w:rPr>
      <w:sz w:val="26"/>
    </w:rPr>
  </w:style>
  <w:style w:type="paragraph" w:customStyle="1" w:styleId="Obsah">
    <w:name w:val="Obsah"/>
    <w:basedOn w:val="Zkladntext"/>
    <w:next w:val="Zkladntext"/>
    <w:semiHidden/>
    <w:rsid w:val="00806A89"/>
    <w:pPr>
      <w:spacing w:before="0"/>
    </w:pPr>
    <w:rPr>
      <w:rFonts w:ascii="Arial" w:hAnsi="Arial"/>
      <w:b/>
      <w:sz w:val="28"/>
    </w:rPr>
  </w:style>
  <w:style w:type="paragraph" w:styleId="Obsah1">
    <w:name w:val="toc 1"/>
    <w:basedOn w:val="Zkladntext"/>
    <w:next w:val="Zkladntext"/>
    <w:semiHidden/>
    <w:rsid w:val="00806A89"/>
    <w:pPr>
      <w:tabs>
        <w:tab w:val="right" w:leader="dot" w:pos="9060"/>
      </w:tabs>
      <w:spacing w:before="60"/>
      <w:jc w:val="left"/>
    </w:pPr>
    <w:rPr>
      <w:rFonts w:ascii="Arial" w:hAnsi="Arial"/>
      <w:sz w:val="20"/>
    </w:rPr>
  </w:style>
  <w:style w:type="character" w:styleId="Hypertextovodkaz">
    <w:name w:val="Hyperlink"/>
    <w:basedOn w:val="Standardnpsmoodstavce"/>
    <w:rsid w:val="00323079"/>
    <w:rPr>
      <w:color w:val="0000FF"/>
      <w:u w:val="single"/>
    </w:rPr>
  </w:style>
  <w:style w:type="paragraph" w:styleId="Obsah2">
    <w:name w:val="toc 2"/>
    <w:basedOn w:val="Zkladntext"/>
    <w:next w:val="Zkladntext"/>
    <w:semiHidden/>
    <w:rsid w:val="00806A89"/>
    <w:pPr>
      <w:spacing w:before="60"/>
      <w:jc w:val="left"/>
    </w:pPr>
    <w:rPr>
      <w:rFonts w:ascii="Arial" w:hAnsi="Arial"/>
      <w:sz w:val="20"/>
    </w:rPr>
  </w:style>
  <w:style w:type="paragraph" w:styleId="Obsah3">
    <w:name w:val="toc 3"/>
    <w:basedOn w:val="Zkladntext"/>
    <w:next w:val="Zkladntext"/>
    <w:semiHidden/>
    <w:rsid w:val="00806A89"/>
    <w:pPr>
      <w:spacing w:before="60"/>
      <w:jc w:val="left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rsid w:val="00B53228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Rozvrendokumentu">
    <w:name w:val="Document Map"/>
    <w:basedOn w:val="Normln"/>
    <w:semiHidden/>
    <w:rsid w:val="00D112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lovanseznam">
    <w:name w:val="List Number"/>
    <w:basedOn w:val="Zkladntext"/>
    <w:rsid w:val="003A72D1"/>
    <w:pPr>
      <w:numPr>
        <w:numId w:val="5"/>
      </w:numPr>
    </w:pPr>
  </w:style>
  <w:style w:type="paragraph" w:styleId="Seznamsodrkami2">
    <w:name w:val="List Bullet 2"/>
    <w:basedOn w:val="Zkladntext"/>
    <w:rsid w:val="003A72D1"/>
    <w:pPr>
      <w:numPr>
        <w:ilvl w:val="1"/>
        <w:numId w:val="25"/>
      </w:numPr>
    </w:pPr>
  </w:style>
  <w:style w:type="paragraph" w:styleId="Seznamsodrkami">
    <w:name w:val="List Bullet"/>
    <w:basedOn w:val="Zkladntext"/>
    <w:rsid w:val="003A72D1"/>
    <w:pPr>
      <w:numPr>
        <w:numId w:val="25"/>
      </w:numPr>
    </w:pPr>
  </w:style>
  <w:style w:type="paragraph" w:styleId="Seznamsodrkami3">
    <w:name w:val="List Bullet 3"/>
    <w:basedOn w:val="Zkladntext"/>
    <w:rsid w:val="003A72D1"/>
    <w:pPr>
      <w:numPr>
        <w:ilvl w:val="2"/>
        <w:numId w:val="25"/>
      </w:numPr>
    </w:pPr>
  </w:style>
  <w:style w:type="paragraph" w:styleId="Textpoznpodarou">
    <w:name w:val="footnote text"/>
    <w:basedOn w:val="Zkladntext"/>
    <w:semiHidden/>
    <w:rsid w:val="00B53228"/>
    <w:rPr>
      <w:sz w:val="20"/>
      <w:szCs w:val="20"/>
    </w:rPr>
  </w:style>
  <w:style w:type="paragraph" w:styleId="slovanseznam3">
    <w:name w:val="List Number 3"/>
    <w:basedOn w:val="Zkladntext"/>
    <w:rsid w:val="003A72D1"/>
    <w:pPr>
      <w:numPr>
        <w:ilvl w:val="2"/>
        <w:numId w:val="5"/>
      </w:numPr>
    </w:pPr>
  </w:style>
  <w:style w:type="paragraph" w:styleId="slovanseznam2">
    <w:name w:val="List Number 2"/>
    <w:basedOn w:val="Zkladntext"/>
    <w:rsid w:val="003A72D1"/>
    <w:pPr>
      <w:numPr>
        <w:ilvl w:val="1"/>
        <w:numId w:val="5"/>
      </w:numPr>
    </w:pPr>
  </w:style>
  <w:style w:type="paragraph" w:styleId="slovanseznam4">
    <w:name w:val="List Number 4"/>
    <w:basedOn w:val="Zkladntext"/>
    <w:semiHidden/>
    <w:rsid w:val="003A72D1"/>
    <w:pPr>
      <w:numPr>
        <w:ilvl w:val="3"/>
        <w:numId w:val="5"/>
      </w:numPr>
    </w:pPr>
  </w:style>
  <w:style w:type="paragraph" w:styleId="slovanseznam5">
    <w:name w:val="List Number 5"/>
    <w:basedOn w:val="Zkladntext"/>
    <w:semiHidden/>
    <w:rsid w:val="003A72D1"/>
    <w:pPr>
      <w:numPr>
        <w:ilvl w:val="4"/>
        <w:numId w:val="5"/>
      </w:numPr>
    </w:pPr>
  </w:style>
  <w:style w:type="paragraph" w:styleId="Seznamsodrkami4">
    <w:name w:val="List Bullet 4"/>
    <w:basedOn w:val="Zkladntext"/>
    <w:semiHidden/>
    <w:rsid w:val="003A72D1"/>
    <w:pPr>
      <w:numPr>
        <w:ilvl w:val="3"/>
        <w:numId w:val="25"/>
      </w:numPr>
    </w:pPr>
  </w:style>
  <w:style w:type="paragraph" w:styleId="Seznamsodrkami5">
    <w:name w:val="List Bullet 5"/>
    <w:basedOn w:val="Zkladntext"/>
    <w:semiHidden/>
    <w:rsid w:val="003A72D1"/>
    <w:pPr>
      <w:numPr>
        <w:ilvl w:val="4"/>
        <w:numId w:val="13"/>
      </w:numPr>
    </w:pPr>
  </w:style>
  <w:style w:type="character" w:styleId="Znakapoznpodarou">
    <w:name w:val="footnote reference"/>
    <w:basedOn w:val="Standardnpsmoodstavce"/>
    <w:semiHidden/>
    <w:rsid w:val="00B53228"/>
    <w:rPr>
      <w:vertAlign w:val="superscript"/>
    </w:rPr>
  </w:style>
  <w:style w:type="paragraph" w:customStyle="1" w:styleId="Literatura">
    <w:name w:val="Literatura"/>
    <w:basedOn w:val="Zkladntext"/>
    <w:next w:val="Zkladntext"/>
    <w:rsid w:val="00200C17"/>
    <w:pPr>
      <w:spacing w:before="360"/>
    </w:pPr>
    <w:rPr>
      <w:rFonts w:ascii="Arial" w:hAnsi="Arial"/>
      <w:b/>
      <w:sz w:val="26"/>
    </w:rPr>
  </w:style>
  <w:style w:type="table" w:styleId="Mkatabulky">
    <w:name w:val="Table Grid"/>
    <w:basedOn w:val="Normlntabulka"/>
    <w:rsid w:val="00C15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Zhlavtabulky">
    <w:name w:val="Záhlaví tabulky"/>
    <w:basedOn w:val="Zkladntext"/>
    <w:rsid w:val="00C15FF3"/>
    <w:pPr>
      <w:keepNext/>
      <w:spacing w:before="40" w:after="40"/>
    </w:pPr>
    <w:rPr>
      <w:b/>
    </w:rPr>
  </w:style>
  <w:style w:type="paragraph" w:customStyle="1" w:styleId="Texttabulky">
    <w:name w:val="Text tabulky"/>
    <w:basedOn w:val="Zkladntext"/>
    <w:rsid w:val="00C15FF3"/>
    <w:pPr>
      <w:keepNext/>
      <w:spacing w:before="0"/>
    </w:pPr>
  </w:style>
  <w:style w:type="paragraph" w:customStyle="1" w:styleId="Obrzek">
    <w:name w:val="Obrázek"/>
    <w:basedOn w:val="Zkladntext"/>
    <w:next w:val="Zkladntext"/>
    <w:rsid w:val="002C7892"/>
    <w:pPr>
      <w:jc w:val="center"/>
    </w:pPr>
  </w:style>
  <w:style w:type="paragraph" w:styleId="Textbubliny">
    <w:name w:val="Balloon Text"/>
    <w:basedOn w:val="Normln"/>
    <w:link w:val="TextbublinyChar"/>
    <w:rsid w:val="00550F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50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DA~1\LOCALS~1\Temp\ZGTemp\sablony\prednas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prednaska.dot</Template>
  <TotalTime>34</TotalTime>
  <Pages>2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[doplňte pořadové číslo a téma přednášky]</vt:lpstr>
    </vt:vector>
  </TitlesOfParts>
  <Company>[doplňte název katedry]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[doplňte pořadové číslo a téma přednášky]</dc:title>
  <dc:subject>[doplňte název předmětu]</dc:subject>
  <dc:creator>Ludmila Dostalova</dc:creator>
  <cp:keywords/>
  <dc:description/>
  <cp:lastModifiedBy>Ludmila Dostalova</cp:lastModifiedBy>
  <cp:revision>4</cp:revision>
  <dcterms:created xsi:type="dcterms:W3CDTF">2014-08-18T08:48:00Z</dcterms:created>
  <dcterms:modified xsi:type="dcterms:W3CDTF">2014-08-18T09:22:00Z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dokončení">
    <vt:filetime>2009-07-01T22:00:00Z</vt:filetime>
  </property>
</Properties>
</file>